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3A061F" w:rsidTr="003A061F">
        <w:tc>
          <w:tcPr>
            <w:tcW w:w="9576" w:type="dxa"/>
            <w:gridSpan w:val="2"/>
            <w:shd w:val="clear" w:color="auto" w:fill="C6D9F1" w:themeFill="text2" w:themeFillTint="33"/>
          </w:tcPr>
          <w:p w:rsidR="00B14F4C" w:rsidRPr="00677717" w:rsidRDefault="00B14F4C" w:rsidP="00B14F4C">
            <w:pPr>
              <w:jc w:val="center"/>
              <w:rPr>
                <w:b/>
              </w:rPr>
            </w:pPr>
            <w:r w:rsidRPr="00677717">
              <w:rPr>
                <w:b/>
              </w:rPr>
              <w:t xml:space="preserve">Modèle : </w:t>
            </w:r>
          </w:p>
          <w:p w:rsidR="003A061F" w:rsidRDefault="006F6370" w:rsidP="002010F9">
            <w:pPr>
              <w:jc w:val="center"/>
            </w:pPr>
            <w:r w:rsidRPr="00677717">
              <w:rPr>
                <w:b/>
              </w:rPr>
              <w:t>Décrire la meilleure pratique de votre clinique</w:t>
            </w:r>
            <w:r w:rsidR="00B14F4C" w:rsidRPr="00677717">
              <w:rPr>
                <w:b/>
              </w:rPr>
              <w:t xml:space="preserve"> pour optimi</w:t>
            </w:r>
            <w:r w:rsidR="002010F9" w:rsidRPr="00677717">
              <w:rPr>
                <w:b/>
              </w:rPr>
              <w:t>s</w:t>
            </w:r>
            <w:r w:rsidR="00B14F4C" w:rsidRPr="00677717">
              <w:rPr>
                <w:b/>
              </w:rPr>
              <w:t xml:space="preserve">er la couverture vaccinale </w:t>
            </w:r>
            <w:r w:rsidRPr="00677717">
              <w:rPr>
                <w:b/>
              </w:rPr>
              <w:t>chez les</w:t>
            </w:r>
            <w:r w:rsidR="00B14F4C" w:rsidRPr="00677717">
              <w:rPr>
                <w:b/>
              </w:rPr>
              <w:t xml:space="preserve"> adultes</w:t>
            </w:r>
            <w:r w:rsidR="00B14F4C">
              <w:t xml:space="preserve"> </w:t>
            </w:r>
          </w:p>
        </w:tc>
      </w:tr>
      <w:tr w:rsidR="00E762E4" w:rsidTr="00E762E4">
        <w:tc>
          <w:tcPr>
            <w:tcW w:w="2898" w:type="dxa"/>
          </w:tcPr>
          <w:p w:rsidR="00E762E4" w:rsidRDefault="00E762E4" w:rsidP="00B14F4C">
            <w:r>
              <w:t>Ti</w:t>
            </w:r>
            <w:r w:rsidR="00B14F4C">
              <w:t>tre de votre initiative</w:t>
            </w:r>
          </w:p>
        </w:tc>
        <w:tc>
          <w:tcPr>
            <w:tcW w:w="6678" w:type="dxa"/>
          </w:tcPr>
          <w:p w:rsidR="00E762E4" w:rsidRDefault="00E96597">
            <w:r>
              <w:t>Quel titre aimeriez-vous donner à votre meilleure pratique (maximum de 150 mots)?</w:t>
            </w:r>
          </w:p>
          <w:p w:rsidR="003A061F" w:rsidRDefault="003A061F"/>
          <w:p w:rsidR="00E762E4" w:rsidRDefault="00E762E4"/>
        </w:tc>
      </w:tr>
      <w:tr w:rsidR="00E762E4" w:rsidTr="00E762E4">
        <w:tc>
          <w:tcPr>
            <w:tcW w:w="2898" w:type="dxa"/>
          </w:tcPr>
          <w:p w:rsidR="00E762E4" w:rsidRDefault="0066396F" w:rsidP="00E96597">
            <w:r>
              <w:t>Justification</w:t>
            </w:r>
            <w:r w:rsidR="00E96597">
              <w:t xml:space="preserve"> de votre intervention/vos interventions</w:t>
            </w:r>
          </w:p>
        </w:tc>
        <w:tc>
          <w:tcPr>
            <w:tcW w:w="6678" w:type="dxa"/>
          </w:tcPr>
          <w:p w:rsidR="00E762E4" w:rsidRDefault="0066396F">
            <w:r>
              <w:t xml:space="preserve">Veuillez préciser la justification </w:t>
            </w:r>
            <w:r w:rsidR="00E96597">
              <w:t>pour votre intervention/vos interventions (maximum de 300 mots).</w:t>
            </w:r>
          </w:p>
          <w:p w:rsidR="00E762E4" w:rsidRDefault="00E762E4"/>
          <w:p w:rsidR="00E762E4" w:rsidRDefault="00E762E4"/>
          <w:p w:rsidR="00E762E4" w:rsidRDefault="00E762E4"/>
        </w:tc>
      </w:tr>
      <w:tr w:rsidR="00E762E4" w:rsidTr="003F2FBD">
        <w:trPr>
          <w:trHeight w:val="953"/>
        </w:trPr>
        <w:tc>
          <w:tcPr>
            <w:tcW w:w="2898" w:type="dxa"/>
          </w:tcPr>
          <w:p w:rsidR="00E762E4" w:rsidRDefault="0066396F">
            <w:r>
              <w:t>D</w:t>
            </w:r>
            <w:r>
              <w:rPr>
                <w:lang w:val="en-CA"/>
              </w:rPr>
              <w:t xml:space="preserve">écrire </w:t>
            </w:r>
            <w:r>
              <w:t>v</w:t>
            </w:r>
            <w:r w:rsidR="00E96597">
              <w:t>otre interve</w:t>
            </w:r>
            <w:r>
              <w:t>ntion/vos interventions</w:t>
            </w:r>
          </w:p>
        </w:tc>
        <w:tc>
          <w:tcPr>
            <w:tcW w:w="6678" w:type="dxa"/>
          </w:tcPr>
          <w:p w:rsidR="003F2FBD" w:rsidRDefault="00E96597" w:rsidP="0066396F">
            <w:r>
              <w:t xml:space="preserve">Veuillez décrire votre intervention/vos interventions </w:t>
            </w:r>
            <w:r w:rsidR="002F42BD">
              <w:t>(max</w:t>
            </w:r>
            <w:r>
              <w:t>imum de 500 mots).</w:t>
            </w:r>
          </w:p>
        </w:tc>
      </w:tr>
      <w:tr w:rsidR="00E762E4" w:rsidTr="00374832">
        <w:trPr>
          <w:trHeight w:val="683"/>
        </w:trPr>
        <w:tc>
          <w:tcPr>
            <w:tcW w:w="2898" w:type="dxa"/>
          </w:tcPr>
          <w:p w:rsidR="00E762E4" w:rsidRPr="0066396F" w:rsidRDefault="00B14F4C" w:rsidP="0066396F">
            <w:pPr>
              <w:rPr>
                <w:color w:val="FF0000"/>
                <w:lang w:val="en-CA"/>
              </w:rPr>
            </w:pPr>
            <w:r>
              <w:t xml:space="preserve">Les résultats </w:t>
            </w:r>
            <w:r w:rsidR="0066396F">
              <w:t>de votre intervention</w:t>
            </w:r>
            <w:r w:rsidR="0066396F">
              <w:rPr>
                <w:lang w:val="en-CA"/>
              </w:rPr>
              <w:t>/vos interventions</w:t>
            </w:r>
          </w:p>
        </w:tc>
        <w:tc>
          <w:tcPr>
            <w:tcW w:w="6678" w:type="dxa"/>
          </w:tcPr>
          <w:p w:rsidR="00E762E4" w:rsidRDefault="00E96597" w:rsidP="00E96597">
            <w:r>
              <w:t>Veuillez décrire le(s) résultat(s) de votre intervention/vos interventions, p. ex. un changement aux taux de vaccination, des</w:t>
            </w:r>
            <w:r w:rsidR="0066396F">
              <w:t xml:space="preserve"> améliorations du</w:t>
            </w:r>
            <w:r>
              <w:t xml:space="preserve"> processus, etc. (maximum de 500 mots).</w:t>
            </w:r>
          </w:p>
        </w:tc>
      </w:tr>
      <w:tr w:rsidR="00E762E4" w:rsidTr="00E762E4">
        <w:tc>
          <w:tcPr>
            <w:tcW w:w="2898" w:type="dxa"/>
          </w:tcPr>
          <w:p w:rsidR="00E762E4" w:rsidRDefault="00B14F4C">
            <w:r>
              <w:t>É</w:t>
            </w:r>
            <w:r w:rsidR="00DC661E">
              <w:t>valuation</w:t>
            </w:r>
            <w:r>
              <w:t xml:space="preserve"> de</w:t>
            </w:r>
            <w:r w:rsidR="00E96597">
              <w:t xml:space="preserve"> l’impact/des impacts sur la santé</w:t>
            </w:r>
          </w:p>
          <w:p w:rsidR="00E762E4" w:rsidRDefault="00E762E4"/>
        </w:tc>
        <w:tc>
          <w:tcPr>
            <w:tcW w:w="6678" w:type="dxa"/>
          </w:tcPr>
          <w:p w:rsidR="00DC661E" w:rsidRDefault="00E96597" w:rsidP="00E96597">
            <w:r>
              <w:t xml:space="preserve">Veuillez décrire l’impact/les impacts sur la santé documenté(s) suivant la mise en œuvre de votre intervention/vos interventions (maximum de 300 mots). </w:t>
            </w:r>
          </w:p>
        </w:tc>
      </w:tr>
      <w:tr w:rsidR="00DC661E" w:rsidTr="00E762E4">
        <w:tc>
          <w:tcPr>
            <w:tcW w:w="2898" w:type="dxa"/>
          </w:tcPr>
          <w:p w:rsidR="00DC661E" w:rsidRPr="00374832" w:rsidRDefault="00671B54" w:rsidP="00E96597">
            <w:pPr>
              <w:rPr>
                <w:color w:val="FF0000"/>
              </w:rPr>
            </w:pPr>
            <w:r w:rsidRPr="0066396F">
              <w:t>Obstacles</w:t>
            </w:r>
            <w:r>
              <w:t xml:space="preserve"> </w:t>
            </w:r>
            <w:r w:rsidR="00E96597">
              <w:t>à l’intervention/aux interventions</w:t>
            </w:r>
          </w:p>
        </w:tc>
        <w:tc>
          <w:tcPr>
            <w:tcW w:w="6678" w:type="dxa"/>
          </w:tcPr>
          <w:p w:rsidR="00DC661E" w:rsidRDefault="00671B54" w:rsidP="007A53A5">
            <w:r>
              <w:t>Pendant la mise en œuvre de votre intervention/vos interventions, q</w:t>
            </w:r>
            <w:r w:rsidR="00E96597">
              <w:t>uel</w:t>
            </w:r>
            <w:r>
              <w:t>s obstacle</w:t>
            </w:r>
            <w:r w:rsidR="00E96597">
              <w:t>s avez-vous rencontré</w:t>
            </w:r>
            <w:r>
              <w:t xml:space="preserve">s (processus/personnel/patients)? Comment avez-vous surmonté ces obstacles (maximum de 300 mots)? </w:t>
            </w:r>
          </w:p>
          <w:p w:rsidR="00DC661E" w:rsidRDefault="00DC661E" w:rsidP="007A53A5"/>
          <w:p w:rsidR="00DC661E" w:rsidRDefault="00DC661E" w:rsidP="007A53A5"/>
        </w:tc>
      </w:tr>
      <w:tr w:rsidR="00E762E4" w:rsidTr="00E762E4">
        <w:tc>
          <w:tcPr>
            <w:tcW w:w="2898" w:type="dxa"/>
          </w:tcPr>
          <w:p w:rsidR="00E762E4" w:rsidRDefault="00E96597" w:rsidP="002010F9">
            <w:r>
              <w:t>Amélioration de l’exp</w:t>
            </w:r>
            <w:r w:rsidR="002010F9">
              <w:t>é</w:t>
            </w:r>
            <w:r>
              <w:t>rience des patients</w:t>
            </w:r>
          </w:p>
        </w:tc>
        <w:tc>
          <w:tcPr>
            <w:tcW w:w="6678" w:type="dxa"/>
          </w:tcPr>
          <w:p w:rsidR="00E762E4" w:rsidRPr="00374832" w:rsidRDefault="00671B54" w:rsidP="00671B54">
            <w:pPr>
              <w:rPr>
                <w:color w:val="FF0000"/>
              </w:rPr>
            </w:pPr>
            <w:r>
              <w:t>Est-ce que vous avez documenté l’expérience de vos patients quant à cette intervention/ces interventions? Est-ce que l’intervention/les interventions ont amélioré l’expérience de vaccination chez vos patients (maximum de 300 mots)?</w:t>
            </w:r>
          </w:p>
        </w:tc>
      </w:tr>
      <w:tr w:rsidR="00374832" w:rsidTr="00E762E4">
        <w:tc>
          <w:tcPr>
            <w:tcW w:w="2898" w:type="dxa"/>
          </w:tcPr>
          <w:p w:rsidR="00374832" w:rsidRDefault="00B14F4C">
            <w:r>
              <w:t>Vos coordonnées</w:t>
            </w:r>
          </w:p>
        </w:tc>
        <w:tc>
          <w:tcPr>
            <w:tcW w:w="6678" w:type="dxa"/>
          </w:tcPr>
          <w:p w:rsidR="00671B54" w:rsidRDefault="00671B54" w:rsidP="00105602">
            <w:r>
              <w:t xml:space="preserve">Veuillez fournir vos coordonnés à Immunisation Canada : </w:t>
            </w:r>
          </w:p>
          <w:p w:rsidR="00374832" w:rsidRDefault="00374832" w:rsidP="00105602">
            <w:r>
              <w:t>N</w:t>
            </w:r>
            <w:r w:rsidR="00B14F4C">
              <w:t xml:space="preserve">om </w:t>
            </w:r>
            <w:r>
              <w:t>:</w:t>
            </w:r>
          </w:p>
          <w:p w:rsidR="00374832" w:rsidRDefault="00B14F4C" w:rsidP="00105602">
            <w:r>
              <w:t xml:space="preserve">Adresse courriel </w:t>
            </w:r>
            <w:r w:rsidR="00374832">
              <w:t>:</w:t>
            </w:r>
          </w:p>
          <w:p w:rsidR="00374832" w:rsidRDefault="00374832" w:rsidP="00105602">
            <w:r>
              <w:t>T</w:t>
            </w:r>
            <w:r w:rsidR="00B14F4C">
              <w:t>é</w:t>
            </w:r>
            <w:r>
              <w:t>l</w:t>
            </w:r>
            <w:r w:rsidR="00B14F4C">
              <w:t>é</w:t>
            </w:r>
            <w:r>
              <w:t>phone</w:t>
            </w:r>
            <w:r w:rsidR="00B14F4C">
              <w:t xml:space="preserve"> </w:t>
            </w:r>
            <w:r>
              <w:t>:</w:t>
            </w:r>
          </w:p>
          <w:p w:rsidR="00C10EFB" w:rsidRDefault="00C10EFB"/>
          <w:p w:rsidR="00C10EFB" w:rsidRDefault="00B14F4C">
            <w:r>
              <w:t>Est-ce que vous autorisez les abonnés de ce cyberbulletin à vous contacter afin d’obtenir plus d’informations au sujet de vos meilleures pratiques/intervention(s)?</w:t>
            </w:r>
          </w:p>
          <w:p w:rsidR="00F71F94" w:rsidRDefault="00B14F4C">
            <w:r>
              <w:t>Oui</w:t>
            </w:r>
            <w:r w:rsidR="00374832">
              <w:t xml:space="preserve"> </w:t>
            </w:r>
            <w:r w:rsidR="00F71F94" w:rsidRPr="00F71F94">
              <w:rPr>
                <w:sz w:val="28"/>
              </w:rPr>
              <w:sym w:font="Wingdings" w:char="F0A8"/>
            </w:r>
            <w:r w:rsidR="00374832">
              <w:t xml:space="preserve">   </w:t>
            </w:r>
            <w:r w:rsidR="00F71F94">
              <w:t xml:space="preserve">  </w:t>
            </w:r>
            <w:r w:rsidR="00374832">
              <w:t>No</w:t>
            </w:r>
            <w:r>
              <w:t>n</w:t>
            </w:r>
            <w:r w:rsidR="00F71F94">
              <w:t xml:space="preserve"> </w:t>
            </w:r>
            <w:r w:rsidR="00F71F94" w:rsidRPr="00F71F94">
              <w:rPr>
                <w:sz w:val="28"/>
              </w:rPr>
              <w:sym w:font="Wingdings" w:char="F0A8"/>
            </w:r>
            <w:r w:rsidR="00F71F94">
              <w:rPr>
                <w:sz w:val="28"/>
              </w:rPr>
              <w:t xml:space="preserve"> </w:t>
            </w:r>
            <w:r w:rsidR="00F71F94">
              <w:t xml:space="preserve"> </w:t>
            </w:r>
          </w:p>
        </w:tc>
      </w:tr>
      <w:tr w:rsidR="00374832" w:rsidTr="003A061F">
        <w:trPr>
          <w:trHeight w:val="1097"/>
        </w:trPr>
        <w:tc>
          <w:tcPr>
            <w:tcW w:w="2898" w:type="dxa"/>
          </w:tcPr>
          <w:p w:rsidR="00374832" w:rsidRDefault="00B14F4C" w:rsidP="00B14F4C">
            <w:r>
              <w:t>CanVax – la base de données de l’Association canadienne de santé publique</w:t>
            </w:r>
          </w:p>
        </w:tc>
        <w:tc>
          <w:tcPr>
            <w:tcW w:w="6678" w:type="dxa"/>
          </w:tcPr>
          <w:p w:rsidR="00B14F4C" w:rsidRDefault="0066396F">
            <w:r>
              <w:t>Est-ce qu’il vous intéresse</w:t>
            </w:r>
            <w:r w:rsidR="00B14F4C">
              <w:t xml:space="preserve"> de soumettre votre meilleure pratique à CanVax? Le but de CanVax est d’offrir l’accès gratuit à une site Web et à une base de données sur les meilleures pratiques visant à am</w:t>
            </w:r>
            <w:r>
              <w:t>éliorer la couverture vaccinale</w:t>
            </w:r>
            <w:r w:rsidR="00B14F4C">
              <w:t xml:space="preserve"> à travers le Canada.</w:t>
            </w:r>
          </w:p>
          <w:p w:rsidR="00F71F94" w:rsidRDefault="00B14F4C">
            <w:r>
              <w:t xml:space="preserve"> Oui</w:t>
            </w:r>
            <w:r w:rsidR="00F71F94">
              <w:t xml:space="preserve"> </w:t>
            </w:r>
            <w:r w:rsidR="00F71F94" w:rsidRPr="00F71F94">
              <w:rPr>
                <w:sz w:val="28"/>
              </w:rPr>
              <w:sym w:font="Wingdings" w:char="F0A8"/>
            </w:r>
            <w:r w:rsidR="00F71F94">
              <w:t xml:space="preserve">     No</w:t>
            </w:r>
            <w:r>
              <w:t>n</w:t>
            </w:r>
            <w:r w:rsidR="00F71F94">
              <w:t xml:space="preserve"> </w:t>
            </w:r>
            <w:r w:rsidR="00F71F94" w:rsidRPr="00F71F94">
              <w:rPr>
                <w:sz w:val="28"/>
              </w:rPr>
              <w:sym w:font="Wingdings" w:char="F0A8"/>
            </w:r>
          </w:p>
          <w:p w:rsidR="00F71F94" w:rsidRDefault="00F71F94"/>
        </w:tc>
      </w:tr>
      <w:tr w:rsidR="00C10EFB" w:rsidTr="003A061F">
        <w:trPr>
          <w:trHeight w:val="1097"/>
        </w:trPr>
        <w:tc>
          <w:tcPr>
            <w:tcW w:w="2898" w:type="dxa"/>
          </w:tcPr>
          <w:p w:rsidR="0003460C" w:rsidRPr="0003460C" w:rsidRDefault="0003460C" w:rsidP="00034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CA" w:eastAsia="en-CA"/>
              </w:rPr>
            </w:pPr>
            <w:r w:rsidRPr="0003460C">
              <w:rPr>
                <w:rFonts w:eastAsia="Times New Roman" w:cs="Courier New"/>
                <w:lang w:val="fr-FR" w:eastAsia="en-CA"/>
              </w:rPr>
              <w:lastRenderedPageBreak/>
              <w:t xml:space="preserve">Consentement à soumettre votre meilleure pratique </w:t>
            </w:r>
            <w:r>
              <w:rPr>
                <w:rFonts w:eastAsia="Times New Roman" w:cs="Courier New"/>
                <w:lang w:val="fr-FR" w:eastAsia="en-CA"/>
              </w:rPr>
              <w:t>/</w:t>
            </w:r>
            <w:r w:rsidRPr="0003460C">
              <w:rPr>
                <w:rFonts w:eastAsia="Times New Roman" w:cs="Courier New"/>
                <w:lang w:val="fr-FR" w:eastAsia="en-CA"/>
              </w:rPr>
              <w:t>vos meilleures pratiques et vos coordonnées</w:t>
            </w:r>
          </w:p>
          <w:p w:rsidR="00C10EFB" w:rsidRDefault="00C10EFB" w:rsidP="00AC33AF"/>
        </w:tc>
        <w:tc>
          <w:tcPr>
            <w:tcW w:w="6678" w:type="dxa"/>
          </w:tcPr>
          <w:p w:rsidR="00C10EFB" w:rsidRDefault="00C10EFB" w:rsidP="00AC33AF">
            <w:r>
              <w:t>N</w:t>
            </w:r>
            <w:r w:rsidR="00B14F4C">
              <w:t xml:space="preserve">om </w:t>
            </w:r>
            <w:r>
              <w:t>:</w:t>
            </w:r>
          </w:p>
          <w:p w:rsidR="00C10EFB" w:rsidRDefault="00B14F4C" w:rsidP="00AC33AF">
            <w:r>
              <w:t xml:space="preserve">Adresse courriel </w:t>
            </w:r>
            <w:r w:rsidR="00C10EFB">
              <w:t>:</w:t>
            </w:r>
          </w:p>
          <w:p w:rsidR="00B14F4C" w:rsidRDefault="00B14F4C" w:rsidP="00B14F4C">
            <w:r>
              <w:t>Téléphone :</w:t>
            </w:r>
          </w:p>
          <w:p w:rsidR="00C10EFB" w:rsidRDefault="00C10EFB" w:rsidP="00AC33AF">
            <w:r>
              <w:t>Signature</w:t>
            </w:r>
            <w:r w:rsidR="00B14F4C">
              <w:t xml:space="preserve"> </w:t>
            </w:r>
            <w:r>
              <w:t>:</w:t>
            </w:r>
          </w:p>
          <w:p w:rsidR="002C0789" w:rsidRDefault="002C0789" w:rsidP="00AC33AF">
            <w:r>
              <w:t>Date</w:t>
            </w:r>
            <w:r w:rsidR="00B14F4C">
              <w:t xml:space="preserve"> </w:t>
            </w:r>
            <w:r>
              <w:t>:</w:t>
            </w:r>
          </w:p>
        </w:tc>
      </w:tr>
    </w:tbl>
    <w:p w:rsidR="00374832" w:rsidRDefault="00374832" w:rsidP="00F71F94">
      <w:pPr>
        <w:spacing w:line="240" w:lineRule="auto"/>
      </w:pPr>
    </w:p>
    <w:p w:rsidR="00677717" w:rsidRPr="00677717" w:rsidRDefault="00677717" w:rsidP="00677717">
      <w:pPr>
        <w:spacing w:line="240" w:lineRule="auto"/>
        <w:jc w:val="center"/>
        <w:rPr>
          <w:b/>
        </w:rPr>
      </w:pPr>
      <w:r w:rsidRPr="00677717">
        <w:rPr>
          <w:b/>
        </w:rPr>
        <w:t xml:space="preserve">Une fois rempli, veuillez envoyer ce modèle au Secrétariat d’Immunisation Canada à </w:t>
      </w:r>
      <w:hyperlink r:id="rId8" w:history="1">
        <w:r w:rsidRPr="006A213E">
          <w:rPr>
            <w:rStyle w:val="Hyperlink"/>
            <w:b/>
          </w:rPr>
          <w:t>immunize@cpha.ca</w:t>
        </w:r>
      </w:hyperlink>
      <w:r>
        <w:rPr>
          <w:b/>
        </w:rPr>
        <w:t xml:space="preserve"> </w:t>
      </w:r>
      <w:bookmarkStart w:id="0" w:name="_GoBack"/>
      <w:bookmarkEnd w:id="0"/>
    </w:p>
    <w:sectPr w:rsidR="00677717" w:rsidRPr="00677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58" w:rsidRDefault="00426658" w:rsidP="00E762E4">
      <w:pPr>
        <w:spacing w:after="0" w:line="240" w:lineRule="auto"/>
      </w:pPr>
      <w:r>
        <w:separator/>
      </w:r>
    </w:p>
  </w:endnote>
  <w:endnote w:type="continuationSeparator" w:id="0">
    <w:p w:rsidR="00426658" w:rsidRDefault="00426658" w:rsidP="00E7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58" w:rsidRDefault="00426658" w:rsidP="00E762E4">
      <w:pPr>
        <w:spacing w:after="0" w:line="240" w:lineRule="auto"/>
      </w:pPr>
      <w:r>
        <w:separator/>
      </w:r>
    </w:p>
  </w:footnote>
  <w:footnote w:type="continuationSeparator" w:id="0">
    <w:p w:rsidR="00426658" w:rsidRDefault="00426658" w:rsidP="00E76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E"/>
    <w:rsid w:val="0003460C"/>
    <w:rsid w:val="00105602"/>
    <w:rsid w:val="00125FA4"/>
    <w:rsid w:val="002010F9"/>
    <w:rsid w:val="002C0789"/>
    <w:rsid w:val="002F42BD"/>
    <w:rsid w:val="00374832"/>
    <w:rsid w:val="003A061F"/>
    <w:rsid w:val="003F2FBD"/>
    <w:rsid w:val="00426658"/>
    <w:rsid w:val="005302EB"/>
    <w:rsid w:val="005363D3"/>
    <w:rsid w:val="0066396F"/>
    <w:rsid w:val="00671B54"/>
    <w:rsid w:val="00677717"/>
    <w:rsid w:val="006F6370"/>
    <w:rsid w:val="00776164"/>
    <w:rsid w:val="00822408"/>
    <w:rsid w:val="00910C08"/>
    <w:rsid w:val="00B14F4C"/>
    <w:rsid w:val="00C10EFB"/>
    <w:rsid w:val="00DC661E"/>
    <w:rsid w:val="00E762E4"/>
    <w:rsid w:val="00E96597"/>
    <w:rsid w:val="00EC12DD"/>
    <w:rsid w:val="00F71F94"/>
    <w:rsid w:val="00F90EAB"/>
    <w:rsid w:val="00FA7D46"/>
    <w:rsid w:val="00FD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E4"/>
  </w:style>
  <w:style w:type="paragraph" w:styleId="Footer">
    <w:name w:val="footer"/>
    <w:basedOn w:val="Normal"/>
    <w:link w:val="FooterChar"/>
    <w:uiPriority w:val="99"/>
    <w:unhideWhenUsed/>
    <w:rsid w:val="00E7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E4"/>
  </w:style>
  <w:style w:type="table" w:styleId="TableGrid">
    <w:name w:val="Table Grid"/>
    <w:basedOn w:val="TableNormal"/>
    <w:uiPriority w:val="59"/>
    <w:rsid w:val="00E7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0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4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460C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677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E4"/>
  </w:style>
  <w:style w:type="paragraph" w:styleId="Footer">
    <w:name w:val="footer"/>
    <w:basedOn w:val="Normal"/>
    <w:link w:val="FooterChar"/>
    <w:uiPriority w:val="99"/>
    <w:unhideWhenUsed/>
    <w:rsid w:val="00E7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E4"/>
  </w:style>
  <w:style w:type="table" w:styleId="TableGrid">
    <w:name w:val="Table Grid"/>
    <w:basedOn w:val="TableNormal"/>
    <w:uiPriority w:val="59"/>
    <w:rsid w:val="00E7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0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4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460C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677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unize@cpha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lorma\Documents\all%20my%20documents\Medical%20group\immunize%20Canada%20Template%20version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BE158E8D-A92E-4E83-B2F3-2BA934165C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immunize Canada Template version 2.dotx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bucci</dc:creator>
  <cp:lastModifiedBy>L O'Connor</cp:lastModifiedBy>
  <cp:revision>3</cp:revision>
  <cp:lastPrinted>2018-09-04T14:13:00Z</cp:lastPrinted>
  <dcterms:created xsi:type="dcterms:W3CDTF">2018-09-04T15:53:00Z</dcterms:created>
  <dcterms:modified xsi:type="dcterms:W3CDTF">2018-09-04T18:06:00Z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5a674937-5dd6-4859-981f-4871576e52d0</vt:lpwstr>
  </property>
  <property fmtid="{D5CDD505-2E9C-101B-9397-08002B2CF9AE}" pid="3" name="bjSaver">
    <vt:lpwstr>wZS17XRqx54ZYR6Ai1dbq253E0cHtxtH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NewReviewCycle">
    <vt:lpwstr/>
  </property>
</Properties>
</file>